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9F3" w:rsidRPr="00587A6A" w:rsidRDefault="003319F3" w:rsidP="00E60EA0">
      <w:pPr>
        <w:tabs>
          <w:tab w:val="left" w:pos="567"/>
          <w:tab w:val="left" w:pos="709"/>
        </w:tabs>
        <w:ind w:left="5103" w:firstLine="567"/>
        <w:rPr>
          <w:rFonts w:cs="Times New Roman"/>
          <w:szCs w:val="28"/>
          <w:lang w:eastAsia="ru-RU"/>
        </w:rPr>
      </w:pPr>
      <w:r w:rsidRPr="00587A6A">
        <w:rPr>
          <w:rFonts w:cs="Times New Roman"/>
          <w:szCs w:val="28"/>
          <w:lang w:eastAsia="ru-RU"/>
        </w:rPr>
        <w:t xml:space="preserve">Приложение 2 </w:t>
      </w:r>
    </w:p>
    <w:p w:rsidR="003319F3" w:rsidRPr="00587A6A" w:rsidRDefault="003319F3" w:rsidP="00E60EA0">
      <w:pPr>
        <w:ind w:left="5103" w:firstLine="567"/>
        <w:rPr>
          <w:rFonts w:cs="Times New Roman"/>
          <w:szCs w:val="28"/>
          <w:lang w:eastAsia="ru-RU"/>
        </w:rPr>
      </w:pPr>
      <w:r w:rsidRPr="00587A6A">
        <w:rPr>
          <w:rFonts w:cs="Times New Roman"/>
          <w:szCs w:val="28"/>
          <w:lang w:eastAsia="ru-RU"/>
        </w:rPr>
        <w:t xml:space="preserve">к указу </w:t>
      </w:r>
    </w:p>
    <w:p w:rsidR="003319F3" w:rsidRPr="00587A6A" w:rsidRDefault="003319F3" w:rsidP="00E60EA0">
      <w:pPr>
        <w:ind w:left="5103" w:firstLine="567"/>
        <w:rPr>
          <w:rFonts w:cs="Times New Roman"/>
          <w:szCs w:val="28"/>
          <w:lang w:eastAsia="ru-RU"/>
        </w:rPr>
      </w:pPr>
      <w:r w:rsidRPr="00587A6A">
        <w:rPr>
          <w:rFonts w:cs="Times New Roman"/>
          <w:szCs w:val="28"/>
          <w:lang w:eastAsia="ru-RU"/>
        </w:rPr>
        <w:t xml:space="preserve">Губернатора области </w:t>
      </w:r>
    </w:p>
    <w:p w:rsidR="003319F3" w:rsidRPr="00587A6A" w:rsidRDefault="003319F3" w:rsidP="00E60EA0">
      <w:pPr>
        <w:ind w:left="5103" w:firstLine="567"/>
        <w:rPr>
          <w:rFonts w:cs="Times New Roman"/>
          <w:szCs w:val="28"/>
          <w:lang w:eastAsia="ru-RU"/>
        </w:rPr>
      </w:pPr>
      <w:r w:rsidRPr="00587A6A">
        <w:rPr>
          <w:rFonts w:cs="Times New Roman"/>
          <w:szCs w:val="28"/>
          <w:lang w:eastAsia="ru-RU"/>
        </w:rPr>
        <w:t>от ___________</w:t>
      </w:r>
      <w:r>
        <w:rPr>
          <w:rFonts w:cs="Times New Roman"/>
          <w:szCs w:val="28"/>
          <w:lang w:eastAsia="ru-RU"/>
        </w:rPr>
        <w:t>____</w:t>
      </w:r>
      <w:r w:rsidRPr="00587A6A">
        <w:rPr>
          <w:rFonts w:cs="Times New Roman"/>
          <w:szCs w:val="28"/>
          <w:lang w:eastAsia="ru-RU"/>
        </w:rPr>
        <w:t xml:space="preserve"> № ____</w:t>
      </w:r>
      <w:r>
        <w:rPr>
          <w:rFonts w:cs="Times New Roman"/>
          <w:szCs w:val="28"/>
          <w:lang w:eastAsia="ru-RU"/>
        </w:rPr>
        <w:t>__</w:t>
      </w:r>
    </w:p>
    <w:p w:rsidR="003319F3" w:rsidRPr="00587A6A" w:rsidRDefault="003319F3" w:rsidP="003319F3">
      <w:pPr>
        <w:ind w:firstLine="0"/>
        <w:rPr>
          <w:rFonts w:cs="Times New Roman"/>
          <w:szCs w:val="28"/>
          <w:lang w:eastAsia="ru-RU"/>
        </w:rPr>
      </w:pPr>
    </w:p>
    <w:p w:rsidR="003319F3" w:rsidRPr="00587A6A" w:rsidRDefault="003319F3" w:rsidP="003319F3">
      <w:pPr>
        <w:ind w:firstLine="0"/>
        <w:jc w:val="center"/>
        <w:rPr>
          <w:rFonts w:cs="Times New Roman"/>
          <w:szCs w:val="28"/>
          <w:lang w:eastAsia="ru-RU"/>
        </w:rPr>
      </w:pPr>
    </w:p>
    <w:p w:rsidR="003319F3" w:rsidRPr="00587A6A" w:rsidRDefault="003319F3" w:rsidP="003319F3">
      <w:pPr>
        <w:ind w:firstLine="0"/>
        <w:jc w:val="center"/>
        <w:rPr>
          <w:rFonts w:cs="Times New Roman"/>
          <w:b/>
          <w:szCs w:val="28"/>
          <w:lang w:eastAsia="ru-RU"/>
        </w:rPr>
      </w:pPr>
      <w:r w:rsidRPr="00587A6A">
        <w:rPr>
          <w:rFonts w:cs="Times New Roman"/>
          <w:b/>
          <w:szCs w:val="28"/>
          <w:lang w:eastAsia="ru-RU"/>
        </w:rPr>
        <w:t>ПЕРЕЧЕНЬ</w:t>
      </w:r>
    </w:p>
    <w:p w:rsidR="00BF2B2B" w:rsidRDefault="003319F3" w:rsidP="009D6DF2">
      <w:pPr>
        <w:ind w:firstLine="0"/>
        <w:jc w:val="center"/>
        <w:rPr>
          <w:rFonts w:cs="Times New Roman"/>
          <w:b/>
          <w:sz w:val="24"/>
          <w:szCs w:val="24"/>
          <w:lang w:eastAsia="ru-RU"/>
        </w:rPr>
      </w:pPr>
      <w:r w:rsidRPr="00587A6A">
        <w:rPr>
          <w:rFonts w:cs="Times New Roman"/>
          <w:b/>
          <w:szCs w:val="28"/>
          <w:lang w:eastAsia="ru-RU"/>
        </w:rPr>
        <w:t xml:space="preserve"> ограничений на оборот животных </w:t>
      </w:r>
      <w:r w:rsidR="005238E0" w:rsidRPr="005238E0">
        <w:rPr>
          <w:rFonts w:cs="Times New Roman"/>
          <w:b/>
          <w:szCs w:val="28"/>
          <w:lang w:eastAsia="ru-RU"/>
        </w:rPr>
        <w:t>на территории деревни Малое Кстово Рыбинского муниципального района Ярославской области</w:t>
      </w:r>
      <w:r w:rsidR="008F004F">
        <w:rPr>
          <w:rFonts w:cs="Times New Roman"/>
          <w:b/>
          <w:szCs w:val="28"/>
          <w:lang w:eastAsia="ru-RU"/>
        </w:rPr>
        <w:t xml:space="preserve"> </w:t>
      </w:r>
      <w:r w:rsidR="005238E0">
        <w:rPr>
          <w:rFonts w:cs="Times New Roman"/>
          <w:b/>
          <w:szCs w:val="28"/>
          <w:lang w:eastAsia="ru-RU"/>
        </w:rPr>
        <w:br/>
      </w:r>
      <w:bookmarkStart w:id="0" w:name="_GoBack"/>
      <w:bookmarkEnd w:id="0"/>
      <w:r w:rsidR="005613E2" w:rsidRPr="005613E2">
        <w:rPr>
          <w:rFonts w:cs="Times New Roman"/>
          <w:b/>
          <w:szCs w:val="28"/>
          <w:lang w:eastAsia="ru-RU"/>
        </w:rPr>
        <w:t>на срок действия ограничений (карантина)</w:t>
      </w:r>
    </w:p>
    <w:p w:rsidR="009D6DF2" w:rsidRPr="009D6DF2" w:rsidRDefault="009D6DF2" w:rsidP="009D6DF2">
      <w:pPr>
        <w:ind w:firstLine="0"/>
        <w:jc w:val="center"/>
        <w:rPr>
          <w:rFonts w:cs="Times New Roman"/>
          <w:b/>
          <w:sz w:val="24"/>
          <w:szCs w:val="24"/>
          <w:lang w:eastAsia="ru-RU"/>
        </w:rPr>
      </w:pPr>
    </w:p>
    <w:p w:rsidR="003319F3" w:rsidRPr="00587A6A" w:rsidRDefault="003319F3" w:rsidP="003319F3">
      <w:pPr>
        <w:contextualSpacing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1. </w:t>
      </w:r>
      <w:r w:rsidRPr="00587A6A">
        <w:rPr>
          <w:rFonts w:cs="Times New Roman"/>
          <w:szCs w:val="28"/>
          <w:lang w:eastAsia="ru-RU"/>
        </w:rPr>
        <w:t xml:space="preserve">Запрет вывоза </w:t>
      </w:r>
      <w:r w:rsidRPr="00587A6A">
        <w:rPr>
          <w:rFonts w:eastAsia="Calibri" w:cs="Times New Roman"/>
          <w:szCs w:val="28"/>
        </w:rPr>
        <w:t>собак и кошек</w:t>
      </w:r>
      <w:r w:rsidRPr="00587A6A">
        <w:rPr>
          <w:rFonts w:cs="Times New Roman"/>
          <w:szCs w:val="28"/>
          <w:lang w:eastAsia="ru-RU"/>
        </w:rPr>
        <w:t xml:space="preserve"> </w:t>
      </w:r>
    </w:p>
    <w:p w:rsidR="003319F3" w:rsidRPr="00587A6A" w:rsidRDefault="003319F3" w:rsidP="003319F3">
      <w:pPr>
        <w:contextualSpacing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2. </w:t>
      </w:r>
      <w:r w:rsidRPr="00587A6A">
        <w:rPr>
          <w:rFonts w:eastAsia="Calibri" w:cs="Times New Roman"/>
          <w:szCs w:val="28"/>
        </w:rPr>
        <w:t>Запрещение проведения выставок собак и кошек</w:t>
      </w:r>
    </w:p>
    <w:p w:rsidR="003319F3" w:rsidRDefault="003319F3" w:rsidP="003319F3">
      <w:pPr>
        <w:contextualSpacing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3. </w:t>
      </w:r>
      <w:r w:rsidRPr="00587A6A">
        <w:rPr>
          <w:rFonts w:eastAsia="Calibri" w:cs="Times New Roman"/>
          <w:szCs w:val="28"/>
        </w:rPr>
        <w:t>Запрещение торговли домашними животными</w:t>
      </w:r>
    </w:p>
    <w:p w:rsidR="00C35BFC" w:rsidRPr="003D1E8D" w:rsidRDefault="00C35BFC" w:rsidP="004773F3">
      <w:pPr>
        <w:jc w:val="both"/>
      </w:pPr>
    </w:p>
    <w:sectPr w:rsidR="00C35BFC" w:rsidRPr="003D1E8D" w:rsidSect="00C35BF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566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BE6" w:rsidRDefault="00D64BE6" w:rsidP="00C71535">
      <w:r>
        <w:separator/>
      </w:r>
    </w:p>
  </w:endnote>
  <w:endnote w:type="continuationSeparator" w:id="0">
    <w:p w:rsidR="00D64BE6" w:rsidRDefault="00D64BE6" w:rsidP="00C71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9F3" w:rsidRDefault="003319F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9F3" w:rsidRDefault="003319F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9F3" w:rsidRDefault="003319F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BE6" w:rsidRDefault="00D64BE6" w:rsidP="00C71535">
      <w:r>
        <w:separator/>
      </w:r>
    </w:p>
  </w:footnote>
  <w:footnote w:type="continuationSeparator" w:id="0">
    <w:p w:rsidR="00D64BE6" w:rsidRDefault="00D64BE6" w:rsidP="00C715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9F3" w:rsidRDefault="003319F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0822924"/>
      <w:docPartObj>
        <w:docPartGallery w:val="Page Numbers (Top of Page)"/>
        <w:docPartUnique/>
      </w:docPartObj>
    </w:sdtPr>
    <w:sdtEndPr/>
    <w:sdtContent>
      <w:p w:rsidR="00C35BFC" w:rsidRDefault="00C35BF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19F3">
          <w:rPr>
            <w:noProof/>
          </w:rPr>
          <w:t>2</w:t>
        </w:r>
        <w:r>
          <w:fldChar w:fldCharType="end"/>
        </w:r>
      </w:p>
    </w:sdtContent>
  </w:sdt>
  <w:p w:rsidR="00C436A3" w:rsidRPr="00532191" w:rsidRDefault="00D64BE6" w:rsidP="00532191">
    <w:pPr>
      <w:pStyle w:val="a3"/>
      <w:jc w:val="center"/>
      <w:rPr>
        <w:rFonts w:cs="Times New Roman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9F3" w:rsidRDefault="003319F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FBC"/>
    <w:rsid w:val="00034C8C"/>
    <w:rsid w:val="00040C10"/>
    <w:rsid w:val="00055FE9"/>
    <w:rsid w:val="0006452E"/>
    <w:rsid w:val="000A2FE6"/>
    <w:rsid w:val="000D3EB2"/>
    <w:rsid w:val="000D5270"/>
    <w:rsid w:val="000F43F3"/>
    <w:rsid w:val="0010120A"/>
    <w:rsid w:val="00176F9D"/>
    <w:rsid w:val="001B1600"/>
    <w:rsid w:val="001B6B86"/>
    <w:rsid w:val="001C78DA"/>
    <w:rsid w:val="001D0B90"/>
    <w:rsid w:val="001D1B7F"/>
    <w:rsid w:val="001D53FA"/>
    <w:rsid w:val="001E0680"/>
    <w:rsid w:val="001F2137"/>
    <w:rsid w:val="001F2907"/>
    <w:rsid w:val="002000B3"/>
    <w:rsid w:val="002306C4"/>
    <w:rsid w:val="00254788"/>
    <w:rsid w:val="00276421"/>
    <w:rsid w:val="002905E3"/>
    <w:rsid w:val="002B0023"/>
    <w:rsid w:val="0032039B"/>
    <w:rsid w:val="00322FBC"/>
    <w:rsid w:val="003319F3"/>
    <w:rsid w:val="00342E42"/>
    <w:rsid w:val="003878DC"/>
    <w:rsid w:val="00397938"/>
    <w:rsid w:val="003A2DCC"/>
    <w:rsid w:val="003B337E"/>
    <w:rsid w:val="003C4C4F"/>
    <w:rsid w:val="003D1E8D"/>
    <w:rsid w:val="003D78F5"/>
    <w:rsid w:val="003E39A1"/>
    <w:rsid w:val="003F3E03"/>
    <w:rsid w:val="00404CAD"/>
    <w:rsid w:val="0040656C"/>
    <w:rsid w:val="004259A0"/>
    <w:rsid w:val="00443EFA"/>
    <w:rsid w:val="0044511F"/>
    <w:rsid w:val="004773F3"/>
    <w:rsid w:val="004E0746"/>
    <w:rsid w:val="004E0A6C"/>
    <w:rsid w:val="004E261D"/>
    <w:rsid w:val="004F27A3"/>
    <w:rsid w:val="005238E0"/>
    <w:rsid w:val="00530C00"/>
    <w:rsid w:val="00555670"/>
    <w:rsid w:val="00555DF6"/>
    <w:rsid w:val="005613E2"/>
    <w:rsid w:val="005B3C6B"/>
    <w:rsid w:val="005C3606"/>
    <w:rsid w:val="00603052"/>
    <w:rsid w:val="00634C44"/>
    <w:rsid w:val="00644FE8"/>
    <w:rsid w:val="006800FF"/>
    <w:rsid w:val="006837FF"/>
    <w:rsid w:val="006E66BC"/>
    <w:rsid w:val="006F4809"/>
    <w:rsid w:val="006F4AEB"/>
    <w:rsid w:val="007255E4"/>
    <w:rsid w:val="00750A0F"/>
    <w:rsid w:val="0076573F"/>
    <w:rsid w:val="00777F21"/>
    <w:rsid w:val="007A78E5"/>
    <w:rsid w:val="007B7AA2"/>
    <w:rsid w:val="007D2786"/>
    <w:rsid w:val="007D69A6"/>
    <w:rsid w:val="007E4CDD"/>
    <w:rsid w:val="008633F5"/>
    <w:rsid w:val="008634D4"/>
    <w:rsid w:val="008723E2"/>
    <w:rsid w:val="00877C70"/>
    <w:rsid w:val="008C3A3E"/>
    <w:rsid w:val="008C67ED"/>
    <w:rsid w:val="008D4909"/>
    <w:rsid w:val="008F004F"/>
    <w:rsid w:val="008F19D8"/>
    <w:rsid w:val="008F43E8"/>
    <w:rsid w:val="00924CCB"/>
    <w:rsid w:val="00926770"/>
    <w:rsid w:val="00936ED4"/>
    <w:rsid w:val="0096798A"/>
    <w:rsid w:val="00967C54"/>
    <w:rsid w:val="00973F6E"/>
    <w:rsid w:val="00987F9B"/>
    <w:rsid w:val="009C6871"/>
    <w:rsid w:val="009D6DF2"/>
    <w:rsid w:val="00A10E6F"/>
    <w:rsid w:val="00A12C92"/>
    <w:rsid w:val="00A13888"/>
    <w:rsid w:val="00A20C85"/>
    <w:rsid w:val="00A21506"/>
    <w:rsid w:val="00AA1790"/>
    <w:rsid w:val="00AC4768"/>
    <w:rsid w:val="00AD524F"/>
    <w:rsid w:val="00B01B5B"/>
    <w:rsid w:val="00B02489"/>
    <w:rsid w:val="00B056B6"/>
    <w:rsid w:val="00B408B2"/>
    <w:rsid w:val="00B54D73"/>
    <w:rsid w:val="00B94ADE"/>
    <w:rsid w:val="00BB1812"/>
    <w:rsid w:val="00BF2B2B"/>
    <w:rsid w:val="00C214E1"/>
    <w:rsid w:val="00C35BFC"/>
    <w:rsid w:val="00C37646"/>
    <w:rsid w:val="00C520B6"/>
    <w:rsid w:val="00C71535"/>
    <w:rsid w:val="00CA5934"/>
    <w:rsid w:val="00CD5073"/>
    <w:rsid w:val="00D00EFB"/>
    <w:rsid w:val="00D64BE6"/>
    <w:rsid w:val="00D7617A"/>
    <w:rsid w:val="00D777D5"/>
    <w:rsid w:val="00DA141E"/>
    <w:rsid w:val="00DC4C90"/>
    <w:rsid w:val="00DF36B9"/>
    <w:rsid w:val="00E1407E"/>
    <w:rsid w:val="00E32140"/>
    <w:rsid w:val="00E4356E"/>
    <w:rsid w:val="00E446CC"/>
    <w:rsid w:val="00E60EA0"/>
    <w:rsid w:val="00E72AEA"/>
    <w:rsid w:val="00EA2382"/>
    <w:rsid w:val="00EC4305"/>
    <w:rsid w:val="00EC7B14"/>
    <w:rsid w:val="00ED5627"/>
    <w:rsid w:val="00EF233D"/>
    <w:rsid w:val="00EF370E"/>
    <w:rsid w:val="00F00D8A"/>
    <w:rsid w:val="00F0600C"/>
    <w:rsid w:val="00F3088B"/>
    <w:rsid w:val="00F50A9D"/>
    <w:rsid w:val="00F71210"/>
    <w:rsid w:val="00F75022"/>
    <w:rsid w:val="00F877B7"/>
    <w:rsid w:val="00FA338A"/>
    <w:rsid w:val="00FA7EAF"/>
    <w:rsid w:val="00FD2A27"/>
    <w:rsid w:val="00FD4F5E"/>
    <w:rsid w:val="00FD7823"/>
    <w:rsid w:val="00FE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73F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715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71535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C715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71535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A2150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024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248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73F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715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71535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C715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71535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A2150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024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248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8;&#1080;&#1083;&#1086;&#1078;&#1077;&#1085;&#1080;&#1103;%20&#1082;%20&#1091;&#1082;&#1072;&#1079;&#1091;%20(&#1088;&#1072;&#1089;&#1087;&#1086;&#1088;&#1103;&#1078;&#1077;&#1085;&#1080;&#1102;)%20&#1043;&#1091;&#1073;&#1077;&#1088;&#1085;&#1072;&#1090;&#1086;&#1088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x041a__x0440__x0430__x0442__x043a__x043e__x0435__x0020__x043e__x043f__x0438__x0441__x0430__x043d__x0438__x0435_ xmlns="b468e2e6-0af2-49b6-8148-798aa515d8d2" xsi:nil="true"/>
    <_x041a__x043b__x044e__x0447__x0435__x0432__x044b__x0435__x0020__x0441__x043b__x043e__x0432__x0430_ xmlns="b468e2e6-0af2-49b6-8148-798aa515d8d2" xsi:nil="true"/>
    <_x041f__x043e__x043a__x0430__x0437__x044b__x0432__x0430__x0442__x044c__x0020__x0432__x0020__x043f__x043e__x0441__x043b__x0435__x0434__x043d__x0438__x0445__x0020__x043f__x043e__x0441__x0442__x0443__x043f__x043b__x0435__x043d__x0438__x044f__x0445_ xmlns="b468e2e6-0af2-49b6-8148-798aa515d8d2">true</_x041f__x043e__x043a__x0430__x0437__x044b__x0432__x0430__x0442__x044c__x0020__x0432__x0020__x043f__x043e__x0441__x043b__x0435__x0434__x043d__x0438__x0445__x0020__x043f__x043e__x0441__x0442__x0443__x043f__x043b__x0435__x043d__x0438__x044f__x0445_>
    <_x0422__x044d__x0433__x0438_ xmlns="b468e2e6-0af2-49b6-8148-798aa515d8d2" xsi:nil="true"/>
    <_x041d__x0430__x0438__x043c__x0430__x043d__x043e__x0432__x0430__x043d__x0438__x0435__x0020__x0438__x0441__x0442__x043e__x0447__x043d__x0438__x043a__x0430_ xmlns="b468e2e6-0af2-49b6-8148-798aa515d8d2">ОИВ ЯО</_x041d__x0430__x0438__x043c__x0430__x043d__x043e__x0432__x0430__x043d__x0438__x0435__x0020__x0438__x0441__x0442__x043e__x0447__x043d__x0438__x043a__x0430_>
    <_x0414__x0430__x0442__x0430__x0020__x043f__x0443__x0431__x043b__x0438__x043a__x0430__x0446__x0438__x0438_ xmlns="b468e2e6-0af2-49b6-8148-798aa515d8d2">2011-05-30T14:02:54+00:00</_x0414__x0430__x0442__x0430__x0020__x043f__x0443__x0431__x043b__x0438__x043a__x0430__x0446__x0438__x0438_>
    <_x0412__x0438__x0434__x0020__x043c__x0430__x044c__x0442__x0435__x0440__x0438__x0430__x043b__x0430_ xmlns="b468e2e6-0af2-49b6-8148-798aa515d8d2" xsi:nil="true"/>
    <_x0422__x0435__x043c__x0430_ xmlns="b468e2e6-0af2-49b6-8148-798aa515d8d2" xsi:nil="true"/>
    <_x0424__x043e__x043d__x0434_ xmlns="b468e2e6-0af2-49b6-8148-798aa515d8d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3272269BFFD142A93A6734AABA9537" ma:contentTypeVersion="18" ma:contentTypeDescription="Создание документа." ma:contentTypeScope="" ma:versionID="c02a2ad080dad0cdc05407edd876250b">
  <xsd:schema xmlns:xsd="http://www.w3.org/2001/XMLSchema" xmlns:p="http://schemas.microsoft.com/office/2006/metadata/properties" xmlns:ns2="b468e2e6-0af2-49b6-8148-798aa515d8d2" targetNamespace="http://schemas.microsoft.com/office/2006/metadata/properties" ma:root="true" ma:fieldsID="39d21eb1a141014b0269d201403fdb49" ns2:_="">
    <xsd:import namespace="b468e2e6-0af2-49b6-8148-798aa515d8d2"/>
    <xsd:element name="properties">
      <xsd:complexType>
        <xsd:sequence>
          <xsd:element name="documentManagement">
            <xsd:complexType>
              <xsd:all>
                <xsd:element ref="ns2:_x041f__x043e__x043a__x0430__x0437__x044b__x0432__x0430__x0442__x044c__x0020__x0432__x0020__x043f__x043e__x0441__x043b__x0435__x0434__x043d__x0438__x0445__x0020__x043f__x043e__x0441__x0442__x0443__x043f__x043b__x0435__x043d__x0438__x044f__x0445_" minOccurs="0"/>
                <xsd:element ref="ns2:_x041a__x0440__x0430__x0442__x043a__x043e__x0435__x0020__x043e__x043f__x0438__x0441__x0430__x043d__x0438__x0435_" minOccurs="0"/>
                <xsd:element ref="ns2:_x041a__x043b__x044e__x0447__x0435__x0432__x044b__x0435__x0020__x0441__x043b__x043e__x0432__x0430_" minOccurs="0"/>
                <xsd:element ref="ns2:_x0414__x0430__x0442__x0430__x0020__x043f__x0443__x0431__x043b__x0438__x043a__x0430__x0446__x0438__x0438_"/>
                <xsd:element ref="ns2:_x041d__x0430__x0438__x043c__x0430__x043d__x043e__x0432__x0430__x043d__x0438__x0435__x0020__x0438__x0441__x0442__x043e__x0447__x043d__x0438__x043a__x0430_" minOccurs="0"/>
                <xsd:element ref="ns2:_x0412__x0438__x0434__x0020__x043c__x0430__x044c__x0442__x0435__x0440__x0438__x0430__x043b__x0430_" minOccurs="0"/>
                <xsd:element ref="ns2:_x0422__x0435__x043c__x0430_" minOccurs="0"/>
                <xsd:element ref="ns2:_x0424__x043e__x043d__x0434_" minOccurs="0"/>
                <xsd:element ref="ns2:_x0422__x044d__x0433__x0438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468e2e6-0af2-49b6-8148-798aa515d8d2" elementFormDefault="qualified">
    <xsd:import namespace="http://schemas.microsoft.com/office/2006/documentManagement/types"/>
    <xsd:element name="_x041f__x043e__x043a__x0430__x0437__x044b__x0432__x0430__x0442__x044c__x0020__x0432__x0020__x043f__x043e__x0441__x043b__x0435__x0434__x043d__x0438__x0445__x0020__x043f__x043e__x0441__x0442__x0443__x043f__x043b__x0435__x043d__x0438__x044f__x0445_" ma:index="8" nillable="true" ma:displayName="Показывать в последних поступлениях" ma:default="1" ma:internalName="_x041f__x043e__x043a__x0430__x0437__x044b__x0432__x0430__x0442__x044c__x0020__x0432__x0020__x043f__x043e__x0441__x043b__x0435__x0434__x043d__x0438__x0445__x0020__x043f__x043e__x0441__x0442__x0443__x043f__x043b__x0435__x043d__x0438__x044f__x0445_">
      <xsd:simpleType>
        <xsd:restriction base="dms:Boolean"/>
      </xsd:simpleType>
    </xsd:element>
    <xsd:element name="_x041a__x0440__x0430__x0442__x043a__x043e__x0435__x0020__x043e__x043f__x0438__x0441__x0430__x043d__x0438__x0435_" ma:index="9" nillable="true" ma:displayName="Краткое описание" ma:default="" ma:internalName="_x041a__x0440__x0430__x0442__x043a__x043e__x0435__x0020__x043e__x043f__x0438__x0441__x0430__x043d__x0438__x0435_">
      <xsd:simpleType>
        <xsd:restriction base="dms:Note"/>
      </xsd:simpleType>
    </xsd:element>
    <xsd:element name="_x041a__x043b__x044e__x0447__x0435__x0432__x044b__x0435__x0020__x0441__x043b__x043e__x0432__x0430_" ma:index="10" nillable="true" ma:displayName="Ключевая фраза" ma:default="" ma:format="Dropdown" ma:internalName="_x041a__x043b__x044e__x0447__x0435__x0432__x044b__x0435__x0020__x0441__x043b__x043e__x0432__x0430_">
      <xsd:simpleType>
        <xsd:restriction base="dms:Choice">
          <xsd:enumeration value="Business Intelligence"/>
          <xsd:enumeration value="Data Mining"/>
          <xsd:enumeration value="администрация города"/>
          <xsd:enumeration value="администрация области"/>
          <xsd:enumeration value="администрация поселения"/>
          <xsd:enumeration value="администрация района"/>
          <xsd:enumeration value="аналитическая обработка"/>
          <xsd:enumeration value="антикризисные меры"/>
          <xsd:enumeration value="антитеррористический"/>
          <xsd:enumeration value="АОШ НАК"/>
          <xsd:enumeration value="база данных"/>
          <xsd:enumeration value="база знаний"/>
          <xsd:enumeration value="ввод в действие жилых домов"/>
          <xsd:enumeration value="виды экономической деятельности"/>
          <xsd:enumeration value="влияние кризиса"/>
          <xsd:enumeration value="внешнеэкономическая деятельность"/>
          <xsd:enumeration value="генеральный совет"/>
          <xsd:enumeration value="геоинформационная система"/>
          <xsd:enumeration value="глава города"/>
          <xsd:enumeration value="глава городского округа"/>
          <xsd:enumeration value="глава городского поселения"/>
          <xsd:enumeration value="глава муниципального района"/>
          <xsd:enumeration value="глава поселения"/>
          <xsd:enumeration value="глава района"/>
          <xsd:enumeration value="глава сельского поселения"/>
          <xsd:enumeration value="городская дума"/>
          <xsd:enumeration value="государственное учреждение"/>
          <xsd:enumeration value="гражданский институт"/>
          <xsd:enumeration value="гражданское общество"/>
          <xsd:enumeration value="деловая активность"/>
          <xsd:enumeration value="демографическая ситуация"/>
          <xsd:enumeration value="денежные доходы населения"/>
          <xsd:enumeration value="жилищно-коммунальное хозяйство"/>
          <xsd:enumeration value="законодательное собрание"/>
          <xsd:enumeration value="заработная плата"/>
          <xsd:enumeration value="избирательная комиссия"/>
          <xsd:enumeration value="имитационная модель"/>
          <xsd:enumeration value="индекс потребительских цен"/>
          <xsd:enumeration value="интеллектуальная обработка текстов"/>
          <xsd:enumeration value="информационная безопасность"/>
          <xsd:enumeration value="информационная система"/>
          <xsd:enumeration value="информационное агентство"/>
          <xsd:enumeration value="информационный ресурс"/>
          <xsd:enumeration value="качество жизни"/>
          <xsd:enumeration value="ключевые индикаторы"/>
          <xsd:enumeration value="малое предпринимательство"/>
          <xsd:enumeration value="малый бизнес"/>
          <xsd:enumeration value="масовая акция"/>
          <xsd:enumeration value="мастер-класс"/>
          <xsd:enumeration value="меры поддержки"/>
          <xsd:enumeration value="местное самоуправления"/>
          <xsd:enumeration value="муниципальное образование"/>
          <xsd:enumeration value="муниципальное учреждение"/>
          <xsd:enumeration value="муниципальный совет"/>
          <xsd:enumeration value="мэр города"/>
          <xsd:enumeration value="некоммерческое партнерство"/>
          <xsd:enumeration value="общее собрание"/>
          <xsd:enumeration value="общероссийское"/>
          <xsd:enumeration value="общественная акция"/>
          <xsd:enumeration value="общественная безопасность"/>
          <xsd:enumeration value="общественная организация"/>
          <xsd:enumeration value="общественная палата"/>
          <xsd:enumeration value="общественное мероприятие"/>
          <xsd:enumeration value="общественное мнение"/>
          <xsd:enumeration value="общественное настроение"/>
          <xsd:enumeration value="общественный фонд"/>
          <xsd:enumeration value="объем инвестиций в основной капитал"/>
          <xsd:enumeration value="объем платных услуг населению"/>
          <xsd:enumeration value="орган местного самоуправления"/>
          <xsd:enumeration value="органы исполнительной власти"/>
          <xsd:enumeration value="открытое письмо"/>
          <xsd:enumeration value="оценка населения"/>
          <xsd:enumeration value="оценка эффективности деятельности органов исполнительной власти"/>
          <xsd:enumeration value="Патриоты России"/>
          <xsd:enumeration value="первичная организация"/>
          <xsd:enumeration value="первичное отделение"/>
          <xsd:enumeration value="поиск информации"/>
          <xsd:enumeration value="политическая акция"/>
          <xsd:enumeration value="политическая позиция"/>
          <xsd:enumeration value="политическая программа"/>
          <xsd:enumeration value="политический конфликт"/>
          <xsd:enumeration value="политический процесс"/>
          <xsd:enumeration value="политический совет"/>
          <xsd:enumeration value="политическое заявление"/>
          <xsd:enumeration value="политическое мероприятие"/>
          <xsd:enumeration value="политическое событие"/>
          <xsd:enumeration value="правительство области"/>
          <xsd:enumeration value="Правое дело"/>
          <xsd:enumeration value="предпринимательская уверенность"/>
          <xsd:enumeration value="председатель городской думы"/>
          <xsd:enumeration value="председатель думы"/>
          <xsd:enumeration value="председатель районной думы"/>
          <xsd:enumeration value="председатель совета"/>
          <xsd:enumeration value="приоритетный национальный проект"/>
          <xsd:enumeration value="просроченная задолженность по заработной плате"/>
          <xsd:enumeration value="протестная активность"/>
          <xsd:enumeration value="протестная акция"/>
          <xsd:enumeration value="протестные настроения"/>
          <xsd:enumeration value="публичное мероприятие"/>
          <xsd:enumeration value="районная дума"/>
          <xsd:enumeration value="резервное копирование"/>
          <xsd:enumeration value="религиозная организация"/>
          <xsd:enumeration value="рынок труда"/>
          <xsd:enumeration value="семантическая информация"/>
          <xsd:enumeration value="системный администратор"/>
          <xsd:enumeration value="следственный комитет"/>
          <xsd:enumeration value="служебная программа"/>
          <xsd:enumeration value="совет города"/>
          <xsd:enumeration value="совет района"/>
          <xsd:enumeration value="социальная напряженность"/>
          <xsd:enumeration value="социальное самочувствие"/>
          <xsd:enumeration value="Справедливая Россия"/>
          <xsd:enumeration value="средства массовой информации"/>
          <xsd:enumeration value="статистическая модель"/>
          <xsd:enumeration value="технические условия"/>
          <xsd:enumeration value="техническое задание"/>
          <xsd:enumeration value="указ 825"/>
          <xsd:enumeration value="уровень доверия"/>
          <xsd:enumeration value="уровень жизни"/>
          <xsd:enumeration value="уровень удовлетворенности"/>
          <xsd:enumeration value="учетная запись"/>
          <xsd:enumeration value="функциональная модель"/>
          <xsd:enumeration value="численность безработных"/>
          <xsd:enumeration value="член избирательной комиссии"/>
          <xsd:enumeration value="электоральный рейтинг"/>
          <xsd:enumeration value="электронная почта"/>
          <xsd:enumeration value="электронная цифровая подпись"/>
          <xsd:enumeration value="электронный вид"/>
          <xsd:enumeration value="Ярославская областная дума"/>
          <xsd:enumeration value="Ярославская область"/>
          <xsd:enumeration value="ярославское региональное отделение"/>
        </xsd:restriction>
      </xsd:simpleType>
    </xsd:element>
    <xsd:element name="_x0414__x0430__x0442__x0430__x0020__x043f__x0443__x0431__x043b__x0438__x043a__x0430__x0446__x0438__x0438_" ma:index="11" ma:displayName="Дата публикации" ma:default="[today]" ma:format="DateTime" ma:internalName="_x0414__x0430__x0442__x0430__x0020__x043f__x0443__x0431__x043b__x0438__x043a__x0430__x0446__x0438__x0438_">
      <xsd:simpleType>
        <xsd:restriction base="dms:DateTime"/>
      </xsd:simpleType>
    </xsd:element>
    <xsd:element name="_x041d__x0430__x0438__x043c__x0430__x043d__x043e__x0432__x0430__x043d__x0438__x0435__x0020__x0438__x0441__x0442__x043e__x0447__x043d__x0438__x043a__x0430_" ma:index="12" nillable="true" ma:displayName="Источник" ma:default="ОИВ ЯО" ma:format="Dropdown" ma:internalName="_x041d__x0430__x0438__x043c__x0430__x043d__x043e__x0432__x0430__x043d__x0438__x0435__x0020__x0438__x0441__x0442__x043e__x0447__x043d__x0438__x043a__x0430_">
      <xsd:simpleType>
        <xsd:restriction base="dms:Choice">
          <xsd:enumeration value="ОИВ ЯО"/>
          <xsd:enumeration value="Внешний"/>
        </xsd:restriction>
      </xsd:simpleType>
    </xsd:element>
    <xsd:element name="_x0412__x0438__x0434__x0020__x043c__x0430__x044c__x0442__x0435__x0440__x0438__x0430__x043b__x0430_" ma:index="13" nillable="true" ma:displayName="Вид материала" ma:default="" ma:format="Dropdown" ma:internalName="_x0412__x0438__x0434__x0020__x043c__x0430__x044c__x0442__x0435__x0440__x0438__x0430__x043b__x0430_">
      <xsd:simpleType>
        <xsd:restriction base="dms:Choice">
          <xsd:enumeration value="информационно-аналитический продукт"/>
          <xsd:enumeration value="публикация"/>
          <xsd:enumeration value="книга"/>
          <xsd:enumeration value="государственная статистика"/>
          <xsd:enumeration value="ведомственная статистика"/>
          <xsd:enumeration value="презентация"/>
          <xsd:enumeration value="отчет"/>
          <xsd:enumeration value="доклад"/>
          <xsd:enumeration value="регламент"/>
          <xsd:enumeration value="стратегия, программа"/>
          <xsd:enumeration value="методика"/>
          <xsd:enumeration value="письмо"/>
        </xsd:restriction>
      </xsd:simpleType>
    </xsd:element>
    <xsd:element name="_x0422__x0435__x043c__x0430_" ma:index="14" nillable="true" ma:displayName="Тема" ma:format="Dropdown" ma:internalName="_x0422__x0435__x043c__x0430_">
      <xsd:simpleType>
        <xsd:restriction base="dms:Choice">
          <xsd:enumeration value="антикризисные меры"/>
          <xsd:enumeration value="безопасность и правопорядок"/>
          <xsd:enumeration value="государственное управление"/>
          <xsd:enumeration value="гражданское общество и общественные организации"/>
          <xsd:enumeration value="ЖКХ и инфраструктура"/>
          <xsd:enumeration value="здравоохранение"/>
          <xsd:enumeration value="инвестии"/>
          <xsd:enumeration value="инновации"/>
          <xsd:enumeration value="информационно-коммуникационные технологии"/>
          <xsd:enumeration value="кадры"/>
          <xsd:enumeration value="культура"/>
          <xsd:enumeration value="лучшие практики в различные сферах"/>
          <xsd:enumeration value="малое предпринимательство"/>
          <xsd:enumeration value="менеджемент"/>
          <xsd:enumeration value="местное самоуправление"/>
          <xsd:enumeration value="образование"/>
          <xsd:enumeration value="общественно-политические процессы"/>
          <xsd:enumeration value="потребительский рынок"/>
          <xsd:enumeration value="право"/>
          <xsd:enumeration value="приоритетные национальные проекты"/>
          <xsd:enumeration value="промышленность"/>
          <xsd:enumeration value="рынок труда и занятость"/>
          <xsd:enumeration value="сельское хозяйство"/>
          <xsd:enumeration value="СМИ и общественное мнение"/>
          <xsd:enumeration value="социальная защита"/>
          <xsd:enumeration value="социально-экономическая комплексная"/>
          <xsd:enumeration value="строительство"/>
          <xsd:enumeration value="ТЭК"/>
          <xsd:enumeration value="финансовые институты и бюджетный процесс"/>
          <xsd:enumeration value="экология"/>
          <xsd:enumeration value="энциклопедические материалы о ЯО"/>
          <xsd:enumeration value="электронное правительство"/>
        </xsd:restriction>
      </xsd:simpleType>
    </xsd:element>
    <xsd:element name="_x0424__x043e__x043d__x0434_" ma:index="15" nillable="true" ma:displayName="Фонд" ma:format="Dropdown" ma:internalName="_x0424__x043e__x043d__x0434_">
      <xsd:simpleType>
        <xsd:restriction base="dms:Choice">
          <xsd:enumeration value="Печатный"/>
          <xsd:enumeration value="Электронный"/>
          <xsd:enumeration value="Медиатека"/>
        </xsd:restriction>
      </xsd:simpleType>
    </xsd:element>
    <xsd:element name="_x0422__x044d__x0433__x0438_" ma:index="16" nillable="true" ma:displayName="Тэги" ma:internalName="_x0422__x044d__x0433__x0438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A6D1F-724E-4758-A1C4-0AB363EFCE61}">
  <ds:schemaRefs>
    <ds:schemaRef ds:uri="http://schemas.microsoft.com/office/2006/metadata/properties"/>
    <ds:schemaRef ds:uri="b468e2e6-0af2-49b6-8148-798aa515d8d2"/>
  </ds:schemaRefs>
</ds:datastoreItem>
</file>

<file path=customXml/itemProps2.xml><?xml version="1.0" encoding="utf-8"?>
<ds:datastoreItem xmlns:ds="http://schemas.openxmlformats.org/officeDocument/2006/customXml" ds:itemID="{6E1FDF8F-8985-41CF-AF9D-92924A8289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EE3EE4-61AB-4D90-88CA-DA0F5144FC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8e2e6-0af2-49b6-8148-798aa515d8d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A078D276-687E-4BFD-935B-0BAA80CCB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приложения к указу (распоряжению) Губернатора области.dotx</Template>
  <TotalTime>3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ДИА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Усилов</dc:creator>
  <cp:lastModifiedBy>Шарова Екатерина Сергеевна</cp:lastModifiedBy>
  <cp:revision>9</cp:revision>
  <dcterms:created xsi:type="dcterms:W3CDTF">2020-03-05T05:48:00Z</dcterms:created>
  <dcterms:modified xsi:type="dcterms:W3CDTF">2020-11-11T08:28:00Z</dcterms:modified>
</cp:coreProperties>
</file>